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9" w:rsidRPr="00881863" w:rsidRDefault="00DC3679">
      <w:pPr>
        <w:rPr>
          <w:rFonts w:cs="Arial"/>
          <w:b/>
          <w:sz w:val="28"/>
          <w:szCs w:val="28"/>
        </w:rPr>
      </w:pPr>
      <w:r w:rsidRPr="00881863">
        <w:rPr>
          <w:rFonts w:cs="Arial"/>
          <w:b/>
          <w:sz w:val="28"/>
          <w:szCs w:val="28"/>
        </w:rPr>
        <w:t>Schülermonatsplan Januar 2023 - Staatliche RS „Am Hermsdorfer Kreuz“</w:t>
      </w:r>
    </w:p>
    <w:p w:rsidR="00DC3679" w:rsidRPr="0026466F" w:rsidRDefault="00DC3679">
      <w:pPr>
        <w:rPr>
          <w:rFonts w:cs="Arial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5"/>
        <w:gridCol w:w="5964"/>
        <w:gridCol w:w="2054"/>
      </w:tblGrid>
      <w:tr w:rsidR="00DC3679" w:rsidRPr="0026466F" w:rsidTr="00295A0E">
        <w:tc>
          <w:tcPr>
            <w:tcW w:w="1475" w:type="dxa"/>
          </w:tcPr>
          <w:p w:rsidR="00DC3679" w:rsidRPr="0026466F" w:rsidRDefault="00DC3679" w:rsidP="0026466F">
            <w:pPr>
              <w:rPr>
                <w:rFonts w:cs="Arial"/>
                <w:sz w:val="28"/>
                <w:szCs w:val="28"/>
              </w:rPr>
            </w:pPr>
            <w:r w:rsidRPr="0026466F">
              <w:rPr>
                <w:rFonts w:cs="Arial"/>
                <w:b/>
                <w:sz w:val="28"/>
                <w:szCs w:val="28"/>
              </w:rPr>
              <w:t>Termin</w:t>
            </w:r>
          </w:p>
        </w:tc>
        <w:tc>
          <w:tcPr>
            <w:tcW w:w="5964" w:type="dxa"/>
          </w:tcPr>
          <w:p w:rsidR="00DC3679" w:rsidRPr="0026466F" w:rsidRDefault="00DC3679" w:rsidP="0026466F">
            <w:pPr>
              <w:ind w:left="2124" w:hanging="2124"/>
              <w:rPr>
                <w:rFonts w:cs="Arial"/>
                <w:b/>
                <w:sz w:val="28"/>
                <w:szCs w:val="28"/>
              </w:rPr>
            </w:pPr>
            <w:r w:rsidRPr="0026466F">
              <w:rPr>
                <w:rFonts w:cs="Arial"/>
                <w:b/>
                <w:sz w:val="28"/>
                <w:szCs w:val="28"/>
              </w:rPr>
              <w:t>Veranstaltung</w:t>
            </w:r>
          </w:p>
        </w:tc>
        <w:tc>
          <w:tcPr>
            <w:tcW w:w="2054" w:type="dxa"/>
          </w:tcPr>
          <w:p w:rsidR="00DC3679" w:rsidRPr="0026466F" w:rsidRDefault="00DC3679" w:rsidP="0026466F">
            <w:pPr>
              <w:ind w:left="2124" w:hanging="2124"/>
              <w:rPr>
                <w:rFonts w:cs="Arial"/>
                <w:b/>
                <w:sz w:val="28"/>
                <w:szCs w:val="28"/>
              </w:rPr>
            </w:pPr>
            <w:r w:rsidRPr="0026466F">
              <w:rPr>
                <w:rFonts w:cs="Arial"/>
                <w:b/>
                <w:sz w:val="28"/>
                <w:szCs w:val="28"/>
              </w:rPr>
              <w:t>verantwortlich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09.-13.01.20223</w:t>
            </w:r>
          </w:p>
        </w:tc>
        <w:tc>
          <w:tcPr>
            <w:tcW w:w="5964" w:type="dxa"/>
            <w:shd w:val="clear" w:color="auto" w:fill="FFFFFF"/>
          </w:tcPr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 xml:space="preserve">Projektarbeit Kl. 10: 5. Konsultation </w:t>
            </w:r>
          </w:p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 xml:space="preserve">Projektarbeit Kl. 9: </w:t>
            </w:r>
          </w:p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Gruppen-, Themen- und Betreuerwahl</w:t>
            </w:r>
          </w:p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SL, KL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12.01.2023</w:t>
            </w:r>
          </w:p>
        </w:tc>
        <w:tc>
          <w:tcPr>
            <w:tcW w:w="5964" w:type="dxa"/>
            <w:shd w:val="clear" w:color="auto" w:fill="FFFFFF"/>
          </w:tcPr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Audit „Berufswahlfreundliche Schule“</w:t>
            </w:r>
          </w:p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DC3679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16.01.2023</w:t>
            </w:r>
          </w:p>
        </w:tc>
        <w:tc>
          <w:tcPr>
            <w:tcW w:w="5964" w:type="dxa"/>
            <w:shd w:val="clear" w:color="auto" w:fill="FFFFFF"/>
          </w:tcPr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Hochsprung mit Musik ab 6. Stunde in der TH</w:t>
            </w:r>
          </w:p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DC3679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FS Sport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17.01.2023</w:t>
            </w:r>
          </w:p>
        </w:tc>
        <w:tc>
          <w:tcPr>
            <w:tcW w:w="5964" w:type="dxa"/>
            <w:shd w:val="clear" w:color="auto" w:fill="FFFFFF"/>
          </w:tcPr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Berufsberatung der 10.Klassen, jeweils eine </w:t>
            </w:r>
          </w:p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Unterrichtsstunde </w:t>
            </w:r>
          </w:p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Metelkow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20.01.2023</w:t>
            </w:r>
          </w:p>
        </w:tc>
        <w:tc>
          <w:tcPr>
            <w:tcW w:w="5964" w:type="dxa"/>
            <w:shd w:val="clear" w:color="auto" w:fill="FFFFFF"/>
          </w:tcPr>
          <w:p w:rsidR="00DC3679" w:rsidRPr="0026466F" w:rsidRDefault="00DC3679" w:rsidP="00881863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 xml:space="preserve">Projektarbeit Kl. 9: Festlegung des Betreuers </w:t>
            </w:r>
          </w:p>
        </w:tc>
        <w:tc>
          <w:tcPr>
            <w:tcW w:w="2054" w:type="dxa"/>
          </w:tcPr>
          <w:p w:rsidR="00DC3679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</w:t>
            </w:r>
          </w:p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23.01.2023</w:t>
            </w:r>
          </w:p>
        </w:tc>
        <w:tc>
          <w:tcPr>
            <w:tcW w:w="5964" w:type="dxa"/>
            <w:shd w:val="clear" w:color="auto" w:fill="FFFFFF"/>
          </w:tcPr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Nachschreibetermin für Klassenarbeiten </w:t>
            </w:r>
          </w:p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R. 2.26 / 7. Std.</w:t>
            </w:r>
          </w:p>
        </w:tc>
        <w:tc>
          <w:tcPr>
            <w:tcW w:w="2054" w:type="dxa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Bessel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23.01.-10.02.2023</w:t>
            </w:r>
          </w:p>
        </w:tc>
        <w:tc>
          <w:tcPr>
            <w:tcW w:w="5964" w:type="dxa"/>
            <w:shd w:val="clear" w:color="auto" w:fill="FFFFFF"/>
          </w:tcPr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 xml:space="preserve">Projektarbeit Klasse 9: </w:t>
            </w:r>
          </w:p>
          <w:p w:rsidR="00DC3679" w:rsidRDefault="00DC3679" w:rsidP="0018696E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Erarbeitung der Arbeitsaufträge mit Betreuer</w:t>
            </w:r>
          </w:p>
          <w:p w:rsidR="00DC3679" w:rsidRPr="0026466F" w:rsidRDefault="00DC3679" w:rsidP="0018696E">
            <w:pPr>
              <w:ind w:left="2124" w:hanging="2124"/>
              <w:rPr>
                <w:rFonts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Betreuer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25.01.2023</w:t>
            </w:r>
          </w:p>
        </w:tc>
        <w:tc>
          <w:tcPr>
            <w:tcW w:w="5964" w:type="dxa"/>
            <w:shd w:val="clear" w:color="auto" w:fill="FFFFFF"/>
          </w:tcPr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Elternabend GS (alle Eltern) 18:00 Uhr TH</w:t>
            </w:r>
          </w:p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 alle GS-Kinder (siehe Extrainfo)</w:t>
            </w:r>
          </w:p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 Chor + Trommeln</w:t>
            </w:r>
          </w:p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DC3679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SL, BL, Köber</w:t>
            </w:r>
          </w:p>
          <w:p w:rsidR="00DC3679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Stahl, Schlegel</w:t>
            </w:r>
          </w:p>
          <w:p w:rsidR="00DC3679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Trommler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26.01.2023</w:t>
            </w:r>
          </w:p>
        </w:tc>
        <w:tc>
          <w:tcPr>
            <w:tcW w:w="5964" w:type="dxa"/>
            <w:shd w:val="clear" w:color="auto" w:fill="FFFFFF"/>
          </w:tcPr>
          <w:p w:rsidR="00DC3679" w:rsidRDefault="00DC3679" w:rsidP="009E75A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Notenschluss für alle Klassen</w:t>
            </w:r>
          </w:p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 xml:space="preserve">Mitarbeits- und Verhaltensnoten </w:t>
            </w:r>
          </w:p>
          <w:p w:rsidR="00DC3679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Kl. 7-9</w:t>
            </w:r>
            <w:r>
              <w:rPr>
                <w:rFonts w:cs="Arial"/>
                <w:sz w:val="24"/>
                <w:szCs w:val="24"/>
              </w:rPr>
              <w:t>R</w:t>
            </w:r>
          </w:p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KL, FL</w:t>
            </w:r>
          </w:p>
        </w:tc>
      </w:tr>
      <w:tr w:rsidR="00DC3679" w:rsidRPr="0026466F" w:rsidTr="00295A0E">
        <w:tc>
          <w:tcPr>
            <w:tcW w:w="1475" w:type="dxa"/>
            <w:shd w:val="clear" w:color="auto" w:fill="FFFFFF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30.01.-03.02.2023</w:t>
            </w:r>
          </w:p>
        </w:tc>
        <w:tc>
          <w:tcPr>
            <w:tcW w:w="5964" w:type="dxa"/>
            <w:shd w:val="clear" w:color="auto" w:fill="FFFFFF"/>
          </w:tcPr>
          <w:p w:rsidR="00DC3679" w:rsidRPr="0026466F" w:rsidRDefault="00DC3679" w:rsidP="00840D56">
            <w:pPr>
              <w:ind w:left="2124" w:hanging="2124"/>
              <w:rPr>
                <w:rFonts w:cs="Arial"/>
                <w:sz w:val="24"/>
                <w:szCs w:val="24"/>
              </w:rPr>
            </w:pPr>
            <w:r w:rsidRPr="0026466F">
              <w:rPr>
                <w:rFonts w:cs="Arial"/>
                <w:sz w:val="24"/>
                <w:szCs w:val="24"/>
              </w:rPr>
              <w:t>Betriebspraktikum Kl. 10</w:t>
            </w:r>
          </w:p>
        </w:tc>
        <w:tc>
          <w:tcPr>
            <w:tcW w:w="2054" w:type="dxa"/>
          </w:tcPr>
          <w:p w:rsidR="00DC3679" w:rsidRPr="0026466F" w:rsidRDefault="00DC3679" w:rsidP="00840D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FS WRT</w:t>
            </w:r>
          </w:p>
        </w:tc>
      </w:tr>
    </w:tbl>
    <w:p w:rsidR="00DC3679" w:rsidRDefault="00DC3679">
      <w:pPr>
        <w:rPr>
          <w:rFonts w:cs="Arial"/>
        </w:rPr>
      </w:pPr>
    </w:p>
    <w:p w:rsidR="00DC3679" w:rsidRDefault="00DC3679" w:rsidP="00295A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Grundschulelternabende</w:t>
      </w:r>
    </w:p>
    <w:p w:rsidR="00DC3679" w:rsidRPr="00E21241" w:rsidRDefault="00DC3679" w:rsidP="00295A0E">
      <w:pPr>
        <w:pStyle w:val="NoSpacing"/>
        <w:rPr>
          <w:b/>
          <w:sz w:val="24"/>
          <w:szCs w:val="24"/>
        </w:rPr>
      </w:pPr>
    </w:p>
    <w:p w:rsidR="00DC3679" w:rsidRDefault="00DC3679" w:rsidP="00295A0E">
      <w:pPr>
        <w:pStyle w:val="NoSpacing"/>
        <w:rPr>
          <w:sz w:val="24"/>
          <w:szCs w:val="24"/>
        </w:rPr>
      </w:pPr>
      <w:r w:rsidRPr="00295A0E">
        <w:rPr>
          <w:sz w:val="24"/>
          <w:szCs w:val="24"/>
        </w:rPr>
        <w:t>Mittwoch, 25.01.2023, 18:00 Uhr in der TH</w:t>
      </w:r>
      <w:r>
        <w:rPr>
          <w:sz w:val="24"/>
          <w:szCs w:val="24"/>
        </w:rPr>
        <w:t xml:space="preserve"> f</w:t>
      </w:r>
      <w:r w:rsidRPr="00295A0E">
        <w:rPr>
          <w:sz w:val="24"/>
          <w:szCs w:val="24"/>
        </w:rPr>
        <w:t>ür alle Grundschulen und alle Grundschüler</w:t>
      </w:r>
    </w:p>
    <w:p w:rsidR="00DC3679" w:rsidRDefault="00DC3679" w:rsidP="00295A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18:00 Uhr</w:t>
      </w:r>
      <w:r>
        <w:rPr>
          <w:sz w:val="24"/>
          <w:szCs w:val="24"/>
        </w:rPr>
        <w:tab/>
        <w:t>Chor und Trommeln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3679" w:rsidRPr="00295A0E" w:rsidRDefault="00DC3679" w:rsidP="00295A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18:30 Uhr </w:t>
      </w:r>
      <w:r>
        <w:rPr>
          <w:sz w:val="24"/>
          <w:szCs w:val="24"/>
        </w:rPr>
        <w:tab/>
        <w:t>Elternabend mit Schulrundgang</w:t>
      </w:r>
      <w:r>
        <w:rPr>
          <w:sz w:val="24"/>
          <w:szCs w:val="24"/>
        </w:rPr>
        <w:tab/>
      </w:r>
      <w:bookmarkStart w:id="0" w:name="_GoBack"/>
      <w:bookmarkEnd w:id="0"/>
    </w:p>
    <w:p w:rsidR="00DC3679" w:rsidRDefault="00DC3679" w:rsidP="00295A0E">
      <w:pPr>
        <w:pStyle w:val="NoSpacing"/>
      </w:pPr>
      <w:r>
        <w:tab/>
      </w:r>
      <w:r>
        <w:tab/>
        <w:t>Schnupperkurs für Schüler</w:t>
      </w:r>
    </w:p>
    <w:p w:rsidR="00DC3679" w:rsidRDefault="00DC3679" w:rsidP="00295A0E">
      <w:pPr>
        <w:pStyle w:val="NoSpacing"/>
      </w:pPr>
      <w:r>
        <w:tab/>
      </w:r>
      <w:r>
        <w:tab/>
        <w:t>mit Wechsel</w:t>
      </w:r>
      <w:r>
        <w:tab/>
      </w:r>
    </w:p>
    <w:p w:rsidR="00DC3679" w:rsidRDefault="00DC3679" w:rsidP="00295A0E">
      <w:pPr>
        <w:pStyle w:val="NoSpacing"/>
      </w:pPr>
    </w:p>
    <w:p w:rsidR="00DC3679" w:rsidRDefault="00DC3679" w:rsidP="00295A0E">
      <w:pPr>
        <w:pStyle w:val="NoSpacing"/>
      </w:pPr>
    </w:p>
    <w:p w:rsidR="00DC3679" w:rsidRDefault="00DC3679" w:rsidP="00295A0E">
      <w:pPr>
        <w:pStyle w:val="NoSpacing"/>
      </w:pPr>
    </w:p>
    <w:p w:rsidR="00DC3679" w:rsidRDefault="00DC3679" w:rsidP="00295A0E">
      <w:pPr>
        <w:pStyle w:val="NoSpacing"/>
      </w:pPr>
    </w:p>
    <w:p w:rsidR="00DC3679" w:rsidRDefault="00DC3679" w:rsidP="00295A0E">
      <w:pPr>
        <w:pStyle w:val="NoSpacing"/>
      </w:pPr>
      <w:r>
        <w:t>Maier</w:t>
      </w:r>
    </w:p>
    <w:p w:rsidR="00DC3679" w:rsidRPr="00295A0E" w:rsidRDefault="00DC3679" w:rsidP="00295A0E">
      <w:pPr>
        <w:pStyle w:val="NoSpacing"/>
      </w:pPr>
      <w:r>
        <w:t>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3679" w:rsidRPr="00295A0E" w:rsidSect="00BF4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412"/>
    <w:rsid w:val="0018696E"/>
    <w:rsid w:val="001A5677"/>
    <w:rsid w:val="002363F3"/>
    <w:rsid w:val="0026466F"/>
    <w:rsid w:val="00283F80"/>
    <w:rsid w:val="00295A0E"/>
    <w:rsid w:val="002E05B9"/>
    <w:rsid w:val="00332921"/>
    <w:rsid w:val="00414AA2"/>
    <w:rsid w:val="004B4B58"/>
    <w:rsid w:val="006C61AA"/>
    <w:rsid w:val="00840D56"/>
    <w:rsid w:val="00881863"/>
    <w:rsid w:val="008A1E03"/>
    <w:rsid w:val="00900BD3"/>
    <w:rsid w:val="00920B6A"/>
    <w:rsid w:val="009E75A9"/>
    <w:rsid w:val="00A4458E"/>
    <w:rsid w:val="00A9254E"/>
    <w:rsid w:val="00B565B2"/>
    <w:rsid w:val="00BF4719"/>
    <w:rsid w:val="00C30BC3"/>
    <w:rsid w:val="00D45C2E"/>
    <w:rsid w:val="00DC3679"/>
    <w:rsid w:val="00E21241"/>
    <w:rsid w:val="00E43D89"/>
    <w:rsid w:val="00F53412"/>
    <w:rsid w:val="00F803C6"/>
    <w:rsid w:val="00FC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12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5A0E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C2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Schülermonatsplan Januar 2023 - Staatliche RS „Am Hermsdorfer Kreuz“</dc:title>
  <dc:subject/>
  <dc:creator>RS-HDF-SL</dc:creator>
  <cp:keywords/>
  <dc:description/>
  <cp:lastModifiedBy>user</cp:lastModifiedBy>
  <cp:revision>2</cp:revision>
  <cp:lastPrinted>2022-12-21T12:13:00Z</cp:lastPrinted>
  <dcterms:created xsi:type="dcterms:W3CDTF">2023-01-06T09:53:00Z</dcterms:created>
  <dcterms:modified xsi:type="dcterms:W3CDTF">2023-01-06T09:53:00Z</dcterms:modified>
</cp:coreProperties>
</file>